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E9" w:rsidRPr="00D25E6F" w:rsidRDefault="007A4CE9" w:rsidP="00A05F62">
      <w:pPr>
        <w:jc w:val="center"/>
        <w:rPr>
          <w:b/>
          <w:sz w:val="24"/>
          <w:szCs w:val="24"/>
          <w:lang w:val="fr-FR"/>
        </w:rPr>
      </w:pPr>
      <w:r w:rsidRPr="00D25E6F">
        <w:rPr>
          <w:b/>
          <w:sz w:val="24"/>
          <w:szCs w:val="24"/>
          <w:lang w:val="fr-FR"/>
        </w:rPr>
        <w:t>FORMULAIRE D’ASSISTANCE</w:t>
      </w:r>
    </w:p>
    <w:p w:rsidR="007A4CE9" w:rsidRPr="00D12E45" w:rsidRDefault="007A4CE9" w:rsidP="000F40D0">
      <w:pPr>
        <w:jc w:val="both"/>
        <w:rPr>
          <w:b/>
          <w:lang w:val="fr-FR"/>
        </w:rPr>
      </w:pPr>
      <w:r w:rsidRPr="00D25E6F">
        <w:rPr>
          <w:b/>
          <w:lang w:val="fr-FR"/>
        </w:rPr>
        <w:t>Vous avez une question sur le programme Interreg Sud-ouest européen</w:t>
      </w:r>
      <w:r>
        <w:rPr>
          <w:b/>
          <w:lang w:val="fr-FR"/>
        </w:rPr>
        <w:t xml:space="preserve"> (</w:t>
      </w:r>
      <w:r w:rsidRPr="00D12E45">
        <w:rPr>
          <w:b/>
          <w:lang w:val="fr-FR"/>
        </w:rPr>
        <w:t xml:space="preserve">Sudoe), un doute dans le cadre du montage de votre projet ? Le secrétariat conjoint est à votre disposition pour vous apporter son aide. Pour cela, il vous suffit de remplir le formulaire ci-après et de le retourner par email à l’adresse </w:t>
      </w:r>
      <w:hyperlink r:id="rId7" w:history="1">
        <w:r w:rsidRPr="00D12E45">
          <w:rPr>
            <w:rStyle w:val="Hyperlink"/>
            <w:b/>
            <w:lang w:val="fr-FR"/>
          </w:rPr>
          <w:t>scsudoe@interreg-sudoe.eu</w:t>
        </w:r>
      </w:hyperlink>
    </w:p>
    <w:p w:rsidR="007A4CE9" w:rsidRPr="00D12E45" w:rsidRDefault="007A4CE9" w:rsidP="00527E7A">
      <w:pPr>
        <w:jc w:val="both"/>
        <w:rPr>
          <w:b/>
          <w:lang w:val="fr-FR"/>
        </w:rPr>
      </w:pPr>
      <w:r w:rsidRPr="00D12E45">
        <w:rPr>
          <w:b/>
          <w:lang w:val="fr-FR"/>
        </w:rPr>
        <w:t xml:space="preserve">Nous vous apporterons une réponse dans les meilleurs délais. </w:t>
      </w:r>
    </w:p>
    <w:p w:rsidR="007A4CE9" w:rsidRPr="00D7475B" w:rsidRDefault="007A4CE9" w:rsidP="00527E7A">
      <w:pPr>
        <w:jc w:val="both"/>
        <w:rPr>
          <w:b/>
          <w:lang w:val="fr-FR"/>
        </w:rPr>
      </w:pPr>
      <w:r w:rsidRPr="00D7475B">
        <w:rPr>
          <w:b/>
          <w:lang w:val="fr-FR"/>
        </w:rPr>
        <w:t>Qui êtes-vous ?</w:t>
      </w:r>
    </w:p>
    <w:p w:rsidR="007A4CE9" w:rsidRPr="00D7475B" w:rsidRDefault="007A4CE9" w:rsidP="00FE7076">
      <w:pPr>
        <w:spacing w:after="0" w:line="240" w:lineRule="auto"/>
        <w:ind w:left="2124" w:firstLine="708"/>
        <w:jc w:val="both"/>
        <w:rPr>
          <w:lang w:val="fr-FR"/>
        </w:rPr>
      </w:pPr>
      <w:r w:rsidRPr="00D7475B">
        <w:rPr>
          <w:rFonts w:ascii="MS Gothic" w:eastAsia="MS Gothic" w:hAnsi="MS Gothic" w:hint="eastAsia"/>
          <w:lang w:val="fr-FR"/>
        </w:rPr>
        <w:t>☐</w:t>
      </w:r>
      <w:r w:rsidRPr="00D7475B">
        <w:rPr>
          <w:lang w:val="fr-FR"/>
        </w:rPr>
        <w:t>Madame</w:t>
      </w:r>
      <w:r w:rsidRPr="00D7475B">
        <w:rPr>
          <w:lang w:val="fr-FR"/>
        </w:rPr>
        <w:tab/>
      </w:r>
      <w:r w:rsidRPr="00D12E45">
        <w:rPr>
          <w:rFonts w:ascii="MS Gothic" w:eastAsia="MS Gothic" w:hAnsi="MS Gothic" w:hint="eastAsia"/>
        </w:rPr>
        <w:t>☐</w:t>
      </w:r>
      <w:r w:rsidRPr="00D7475B">
        <w:rPr>
          <w:lang w:val="fr-FR"/>
        </w:rPr>
        <w:t>Monsieur</w:t>
      </w:r>
    </w:p>
    <w:p w:rsidR="007A4CE9" w:rsidRPr="00D12E45" w:rsidRDefault="007A4CE9" w:rsidP="000F40D0">
      <w:pPr>
        <w:spacing w:after="0" w:line="240" w:lineRule="auto"/>
        <w:jc w:val="both"/>
        <w:rPr>
          <w:rStyle w:val="Estilo1"/>
        </w:rPr>
      </w:pPr>
      <w:r w:rsidRPr="00D12E45">
        <w:t>Prénom :</w:t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  <w:rPr>
          <w:rStyle w:val="Estilo1"/>
        </w:rPr>
      </w:pPr>
      <w:r w:rsidRPr="00D12E45">
        <w:t>Nom :</w:t>
      </w:r>
      <w:r w:rsidRPr="00D12E45">
        <w:tab/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</w:pPr>
      <w:r w:rsidRPr="00D12E45">
        <w:t>Entité :</w:t>
      </w:r>
      <w:r w:rsidRPr="00D12E45">
        <w:tab/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</w:pPr>
      <w:r w:rsidRPr="00D12E45">
        <w:t>Adresse :</w:t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</w:pPr>
      <w:r w:rsidRPr="00D12E45">
        <w:t>Code Postal :</w:t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</w:pPr>
      <w:r w:rsidRPr="00D12E45">
        <w:t>Ville :</w:t>
      </w:r>
      <w:r w:rsidRPr="00D12E45">
        <w:tab/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</w:pPr>
      <w:r w:rsidRPr="00D12E45">
        <w:t>Pays :</w:t>
      </w:r>
      <w:r w:rsidRPr="00D12E45">
        <w:tab/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</w:pPr>
      <w:r w:rsidRPr="00D12E45">
        <w:t>E-mail :</w:t>
      </w:r>
      <w:r w:rsidRPr="00D12E45">
        <w:tab/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0F40D0">
      <w:pPr>
        <w:spacing w:after="0" w:line="240" w:lineRule="auto"/>
        <w:jc w:val="both"/>
        <w:rPr>
          <w:rStyle w:val="Estilo1"/>
        </w:rPr>
      </w:pPr>
      <w:r w:rsidRPr="00D12E45">
        <w:t>Téléphone :</w:t>
      </w:r>
      <w:r w:rsidRPr="00D12E45">
        <w:tab/>
      </w:r>
      <w:r w:rsidRPr="00D12E45">
        <w:tab/>
      </w:r>
      <w:r w:rsidRPr="00D12E45">
        <w:tab/>
        <w:t xml:space="preserve"> </w:t>
      </w:r>
      <w:r w:rsidRPr="00D12E45">
        <w:rPr>
          <w:rStyle w:val="PlaceholderText"/>
        </w:rPr>
        <w:t>Haga clic aquí para escribir texto.</w:t>
      </w:r>
    </w:p>
    <w:p w:rsidR="007A4CE9" w:rsidRPr="00D12E45" w:rsidRDefault="007A4CE9" w:rsidP="00446A81">
      <w:pPr>
        <w:pStyle w:val="ListParagraph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 xml:space="preserve">Question générale sur le programme Interreg Sudoe. </w:t>
      </w:r>
    </w:p>
    <w:p w:rsidR="007A4CE9" w:rsidRPr="00D25E6F" w:rsidRDefault="007A4CE9" w:rsidP="000F40D0">
      <w:pPr>
        <w:pStyle w:val="ListParagraph"/>
        <w:spacing w:after="0" w:line="240" w:lineRule="auto"/>
        <w:ind w:left="357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Si votre question est d’ordre général sur le programme S</w:t>
      </w:r>
      <w:r>
        <w:rPr>
          <w:b/>
          <w:lang w:val="fr-FR"/>
        </w:rPr>
        <w:t>udoe</w:t>
      </w:r>
      <w:r w:rsidRPr="00D25E6F">
        <w:rPr>
          <w:b/>
          <w:lang w:val="fr-FR"/>
        </w:rPr>
        <w:t>, exprimez-la dans le cadre ci-dessous (2 000 caractères maximum).</w:t>
      </w:r>
    </w:p>
    <w:p w:rsidR="007A4CE9" w:rsidRPr="00D25E6F" w:rsidRDefault="007A4CE9" w:rsidP="00FB7312">
      <w:pPr>
        <w:pStyle w:val="ListParagraph"/>
        <w:spacing w:before="120" w:after="120" w:line="240" w:lineRule="auto"/>
        <w:ind w:left="357" w:firstLine="346"/>
        <w:contextualSpacing w:val="0"/>
        <w:jc w:val="both"/>
        <w:rPr>
          <w:b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bookmarkStart w:id="0" w:name="_GoBack"/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bookmarkEnd w:id="0"/>
      <w:r w:rsidRPr="00D25E6F">
        <w:rPr>
          <w:rStyle w:val="Estilo1"/>
          <w:lang w:val="fr-FR"/>
        </w:rPr>
        <w:fldChar w:fldCharType="end"/>
      </w:r>
    </w:p>
    <w:p w:rsidR="007A4CE9" w:rsidRPr="00D25E6F" w:rsidRDefault="007A4CE9" w:rsidP="00841504">
      <w:pPr>
        <w:pStyle w:val="ListParagraph"/>
        <w:numPr>
          <w:ilvl w:val="0"/>
          <w:numId w:val="1"/>
        </w:numPr>
        <w:spacing w:after="360" w:line="240" w:lineRule="auto"/>
        <w:ind w:left="357" w:hanging="357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Question spécifique à un projet en cours de montage. Si votre question est plus spécifique à un projet que vous êtes en train de monter, indiquez-nous de façon claire et précise les éléments suivants afin que nous puissions vous apporter une réponse.</w:t>
      </w:r>
    </w:p>
    <w:p w:rsidR="007A4CE9" w:rsidRPr="00D25E6F" w:rsidRDefault="007A4CE9" w:rsidP="00841504">
      <w:pPr>
        <w:pStyle w:val="ListParagraph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Description de l’idée de projet.</w:t>
      </w:r>
    </w:p>
    <w:p w:rsidR="007A4CE9" w:rsidRPr="00D25E6F" w:rsidRDefault="007A4CE9" w:rsidP="00DF6C9D">
      <w:pPr>
        <w:pStyle w:val="ListParagraph"/>
        <w:numPr>
          <w:ilvl w:val="2"/>
          <w:numId w:val="1"/>
        </w:numPr>
        <w:spacing w:after="0" w:line="240" w:lineRule="auto"/>
        <w:ind w:left="1276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 xml:space="preserve">Identification du </w:t>
      </w:r>
      <w:r>
        <w:rPr>
          <w:b/>
          <w:lang w:val="fr-FR"/>
        </w:rPr>
        <w:t>p</w:t>
      </w:r>
      <w:r w:rsidRPr="00D25E6F">
        <w:rPr>
          <w:b/>
          <w:lang w:val="fr-FR"/>
        </w:rPr>
        <w:t>rojet.</w:t>
      </w:r>
    </w:p>
    <w:p w:rsidR="007A4CE9" w:rsidRPr="00DB2808" w:rsidRDefault="007A4CE9" w:rsidP="000F40D0">
      <w:pPr>
        <w:pStyle w:val="ListParagraph"/>
        <w:spacing w:after="0" w:line="240" w:lineRule="auto"/>
        <w:contextualSpacing w:val="0"/>
        <w:jc w:val="both"/>
      </w:pPr>
      <w:r w:rsidRPr="00DB2808">
        <w:rPr>
          <w:b/>
        </w:rPr>
        <w:t>Acronyme :</w:t>
      </w:r>
      <w:r w:rsidRPr="00DB2808">
        <w:tab/>
      </w:r>
      <w:r w:rsidRPr="00DB2808">
        <w:tab/>
      </w:r>
      <w:r w:rsidRPr="00DB2808">
        <w:tab/>
      </w:r>
      <w:r w:rsidRPr="00DB2808">
        <w:tab/>
      </w:r>
      <w:r w:rsidRPr="00DB2808">
        <w:rPr>
          <w:rStyle w:val="PlaceholderText"/>
        </w:rPr>
        <w:t>Haga clic aquí para escribir texto.</w:t>
      </w:r>
    </w:p>
    <w:p w:rsidR="007A4CE9" w:rsidRPr="00DB2808" w:rsidRDefault="007A4CE9" w:rsidP="000F40D0">
      <w:pPr>
        <w:pStyle w:val="ListParagraph"/>
        <w:spacing w:after="0" w:line="240" w:lineRule="auto"/>
        <w:contextualSpacing w:val="0"/>
        <w:jc w:val="both"/>
      </w:pPr>
      <w:r w:rsidRPr="00DB2808">
        <w:rPr>
          <w:b/>
        </w:rPr>
        <w:t>Entité chef de file :</w:t>
      </w:r>
      <w:r w:rsidRPr="00DB2808">
        <w:tab/>
      </w:r>
      <w:r w:rsidRPr="00DB2808">
        <w:tab/>
      </w:r>
      <w:r w:rsidRPr="00DB2808">
        <w:tab/>
      </w:r>
      <w:r w:rsidRPr="00DB2808">
        <w:rPr>
          <w:rStyle w:val="PlaceholderText"/>
        </w:rPr>
        <w:t>Haga clic aquí para escribir texto.</w:t>
      </w:r>
    </w:p>
    <w:p w:rsidR="007A4CE9" w:rsidRPr="00D12E45" w:rsidRDefault="007A4CE9" w:rsidP="00DF6C9D">
      <w:pPr>
        <w:pStyle w:val="ListParagraph"/>
        <w:numPr>
          <w:ilvl w:val="2"/>
          <w:numId w:val="1"/>
        </w:numPr>
        <w:spacing w:before="240" w:after="0" w:line="240" w:lineRule="auto"/>
        <w:ind w:left="1276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 xml:space="preserve">Dans quelle priorité du </w:t>
      </w:r>
      <w:r w:rsidRPr="00D12E45">
        <w:rPr>
          <w:b/>
          <w:lang w:val="fr-FR"/>
        </w:rPr>
        <w:t>programme Sudoe s’inscrit votre projet ?</w:t>
      </w:r>
    </w:p>
    <w:p w:rsidR="007A4CE9" w:rsidRPr="00D12E45" w:rsidRDefault="007A4CE9" w:rsidP="00FB7312">
      <w:pPr>
        <w:spacing w:after="240" w:line="240" w:lineRule="auto"/>
        <w:ind w:firstLine="709"/>
        <w:jc w:val="both"/>
        <w:rPr>
          <w:lang w:val="fr-FR"/>
        </w:rPr>
      </w:pPr>
      <w:r w:rsidRPr="00D12E45">
        <w:rPr>
          <w:rStyle w:val="PlaceholderText"/>
          <w:lang w:val="fr-FR"/>
        </w:rPr>
        <w:t>Elija un elemento.</w:t>
      </w:r>
    </w:p>
    <w:p w:rsidR="007A4CE9" w:rsidRPr="00D12E45" w:rsidRDefault="007A4CE9" w:rsidP="00FB7312">
      <w:pPr>
        <w:pStyle w:val="ListParagraph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>Quelle est la problématique de votre projet ? (maximum 2000 caractères).</w:t>
      </w:r>
    </w:p>
    <w:p w:rsidR="007A4CE9" w:rsidRPr="00D12E45" w:rsidRDefault="007A4CE9" w:rsidP="00DF6C9D">
      <w:pPr>
        <w:pStyle w:val="ListParagraph"/>
        <w:spacing w:before="120" w:after="120" w:line="240" w:lineRule="auto"/>
        <w:ind w:left="709" w:firstLine="346"/>
        <w:contextualSpacing w:val="0"/>
        <w:jc w:val="both"/>
        <w:rPr>
          <w:rStyle w:val="Estilo1"/>
          <w:lang w:val="fr-FR"/>
        </w:rPr>
      </w:pPr>
      <w:r w:rsidRPr="00D12E45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12E45">
        <w:rPr>
          <w:rStyle w:val="Estilo1"/>
          <w:lang w:val="fr-FR"/>
        </w:rPr>
        <w:instrText xml:space="preserve"> FORMTEXT </w:instrText>
      </w:r>
      <w:r w:rsidRPr="00D12E45">
        <w:rPr>
          <w:rStyle w:val="Estilo1"/>
          <w:lang w:val="fr-FR"/>
        </w:rPr>
      </w:r>
      <w:r w:rsidRPr="00D12E45">
        <w:rPr>
          <w:rStyle w:val="Estilo1"/>
          <w:lang w:val="fr-FR"/>
        </w:rPr>
        <w:fldChar w:fldCharType="separate"/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fldChar w:fldCharType="end"/>
      </w:r>
    </w:p>
    <w:p w:rsidR="007A4CE9" w:rsidRPr="00D12E45" w:rsidRDefault="007A4CE9" w:rsidP="007C4419">
      <w:pPr>
        <w:pStyle w:val="ListParagraph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>Quels sont les objectifs et résultats espérés du projet ? (maximum 1000 caractères).</w:t>
      </w:r>
    </w:p>
    <w:p w:rsidR="007A4CE9" w:rsidRPr="00D12E45" w:rsidRDefault="007A4CE9" w:rsidP="00DF6C9D">
      <w:pPr>
        <w:pStyle w:val="ListParagraph"/>
        <w:spacing w:before="120" w:after="120" w:line="240" w:lineRule="auto"/>
        <w:ind w:left="709" w:firstLine="346"/>
        <w:contextualSpacing w:val="0"/>
        <w:jc w:val="both"/>
        <w:rPr>
          <w:rStyle w:val="Estilo1"/>
          <w:lang w:val="fr-FR"/>
        </w:rPr>
      </w:pPr>
      <w:r w:rsidRPr="00D12E45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12E45">
        <w:rPr>
          <w:rStyle w:val="Estilo1"/>
          <w:lang w:val="fr-FR"/>
        </w:rPr>
        <w:instrText xml:space="preserve"> FORMTEXT </w:instrText>
      </w:r>
      <w:r w:rsidRPr="00D12E45">
        <w:rPr>
          <w:rStyle w:val="Estilo1"/>
          <w:lang w:val="fr-FR"/>
        </w:rPr>
      </w:r>
      <w:r w:rsidRPr="00D12E45">
        <w:rPr>
          <w:rStyle w:val="Estilo1"/>
          <w:lang w:val="fr-FR"/>
        </w:rPr>
        <w:fldChar w:fldCharType="separate"/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fldChar w:fldCharType="end"/>
      </w:r>
    </w:p>
    <w:p w:rsidR="007A4CE9" w:rsidRPr="00D12E45" w:rsidRDefault="007A4CE9" w:rsidP="00980378">
      <w:pPr>
        <w:pStyle w:val="ListParagraph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12E45">
        <w:rPr>
          <w:b/>
          <w:lang w:val="fr-FR"/>
        </w:rPr>
        <w:t>Quelles sont les réalisations espérées de votre projet ? (maximum 500 caractères).</w:t>
      </w:r>
    </w:p>
    <w:p w:rsidR="007A4CE9" w:rsidRPr="00D25E6F" w:rsidRDefault="007A4CE9" w:rsidP="00DF6C9D">
      <w:pPr>
        <w:pStyle w:val="ListParagraph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12E45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12E45">
        <w:rPr>
          <w:rStyle w:val="Estilo1"/>
          <w:lang w:val="fr-FR"/>
        </w:rPr>
        <w:instrText xml:space="preserve"> FORMTEXT </w:instrText>
      </w:r>
      <w:r w:rsidRPr="00D12E45">
        <w:rPr>
          <w:rStyle w:val="Estilo1"/>
          <w:lang w:val="fr-FR"/>
        </w:rPr>
      </w:r>
      <w:r w:rsidRPr="00D12E45">
        <w:rPr>
          <w:rStyle w:val="Estilo1"/>
          <w:lang w:val="fr-FR"/>
        </w:rPr>
        <w:fldChar w:fldCharType="separate"/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t> </w:t>
      </w:r>
      <w:r w:rsidRPr="00D12E45">
        <w:rPr>
          <w:rStyle w:val="Estilo1"/>
          <w:lang w:val="fr-FR"/>
        </w:rPr>
        <w:fldChar w:fldCharType="end"/>
      </w:r>
    </w:p>
    <w:p w:rsidR="007A4CE9" w:rsidRPr="00D25E6F" w:rsidRDefault="007A4CE9" w:rsidP="00B74FDA">
      <w:pPr>
        <w:pStyle w:val="ListParagraph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Avez-vous un partenariat déjà constitué ? Si oui, listez les entités impliquées en précisant leur localisation. (maximum 1000 caractères).</w:t>
      </w:r>
    </w:p>
    <w:p w:rsidR="007A4CE9" w:rsidRPr="00D25E6F" w:rsidRDefault="007A4CE9" w:rsidP="00DF6C9D">
      <w:pPr>
        <w:pStyle w:val="ListParagraph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</w:p>
    <w:p w:rsidR="007A4CE9" w:rsidRPr="00D25E6F" w:rsidRDefault="007A4CE9" w:rsidP="00B74FDA">
      <w:pPr>
        <w:pStyle w:val="ListParagraph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Quels sont les groupes de tâches prévus ? (maximum 3500 caractères).</w:t>
      </w:r>
    </w:p>
    <w:p w:rsidR="007A4CE9" w:rsidRPr="00D25E6F" w:rsidRDefault="007A4CE9" w:rsidP="00DF6C9D">
      <w:pPr>
        <w:pStyle w:val="ListParagraph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</w:p>
    <w:p w:rsidR="007A4CE9" w:rsidRPr="00D25E6F" w:rsidRDefault="007A4CE9" w:rsidP="00B74FDA">
      <w:pPr>
        <w:pStyle w:val="ListParagraph"/>
        <w:numPr>
          <w:ilvl w:val="2"/>
          <w:numId w:val="1"/>
        </w:numPr>
        <w:spacing w:before="240" w:after="0" w:line="240" w:lineRule="auto"/>
        <w:ind w:left="1225" w:hanging="505"/>
        <w:contextualSpacing w:val="0"/>
        <w:jc w:val="both"/>
        <w:rPr>
          <w:b/>
          <w:lang w:val="fr-FR"/>
        </w:rPr>
      </w:pPr>
      <w:r w:rsidRPr="00D25E6F">
        <w:rPr>
          <w:b/>
          <w:lang w:val="fr-FR"/>
        </w:rPr>
        <w:t>Expliquez de façon claire et synthétique votre question relative au montage du projet (maximum 3500 caractères).</w:t>
      </w:r>
    </w:p>
    <w:bookmarkStart w:id="1" w:name="Texto1"/>
    <w:p w:rsidR="007A4CE9" w:rsidRPr="00D25E6F" w:rsidRDefault="007A4CE9" w:rsidP="00DF6C9D">
      <w:pPr>
        <w:pStyle w:val="ListParagraph"/>
        <w:spacing w:before="120" w:after="120" w:line="240" w:lineRule="auto"/>
        <w:ind w:left="709" w:firstLine="284"/>
        <w:contextualSpacing w:val="0"/>
        <w:jc w:val="both"/>
        <w:rPr>
          <w:rStyle w:val="Estilo1"/>
          <w:lang w:val="fr-FR"/>
        </w:rPr>
      </w:pPr>
      <w:r w:rsidRPr="00D25E6F">
        <w:rPr>
          <w:rStyle w:val="Estilo1"/>
          <w:lang w:val="fr-FR"/>
        </w:rPr>
        <w:fldChar w:fldCharType="begin">
          <w:ffData>
            <w:name w:val="Texto1"/>
            <w:enabled/>
            <w:calcOnExit w:val="0"/>
            <w:textInput>
              <w:maxLength w:val="3500"/>
            </w:textInput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  <w:bookmarkEnd w:id="1"/>
    </w:p>
    <w:p w:rsidR="007A4CE9" w:rsidRPr="00D25E6F" w:rsidRDefault="007A4CE9" w:rsidP="000F40D0">
      <w:pPr>
        <w:pStyle w:val="ListParagraph"/>
        <w:spacing w:before="120" w:after="120" w:line="480" w:lineRule="auto"/>
        <w:ind w:left="360" w:firstLine="348"/>
        <w:contextualSpacing w:val="0"/>
        <w:jc w:val="both"/>
        <w:rPr>
          <w:rStyle w:val="Estilo1"/>
          <w:lang w:val="fr-FR"/>
        </w:rPr>
      </w:pPr>
    </w:p>
    <w:p w:rsidR="007A4CE9" w:rsidRPr="00D25E6F" w:rsidRDefault="007A4CE9" w:rsidP="000F40D0">
      <w:pPr>
        <w:pStyle w:val="ListParagraph"/>
        <w:spacing w:before="120" w:after="120" w:line="480" w:lineRule="auto"/>
        <w:ind w:left="360" w:firstLine="348"/>
        <w:contextualSpacing w:val="0"/>
        <w:jc w:val="both"/>
        <w:rPr>
          <w:rStyle w:val="Estilo1"/>
          <w:lang w:val="fr-FR"/>
        </w:rPr>
      </w:pPr>
    </w:p>
    <w:p w:rsidR="007A4CE9" w:rsidRPr="00D25E6F" w:rsidRDefault="007A4CE9" w:rsidP="0016247C">
      <w:pPr>
        <w:pStyle w:val="ListParagraph"/>
        <w:spacing w:before="120" w:after="120" w:line="480" w:lineRule="auto"/>
        <w:ind w:left="360" w:firstLine="348"/>
        <w:contextualSpacing w:val="0"/>
        <w:jc w:val="right"/>
        <w:rPr>
          <w:rStyle w:val="Estilo1"/>
          <w:lang w:val="fr-FR"/>
        </w:rPr>
      </w:pPr>
      <w:r>
        <w:rPr>
          <w:rStyle w:val="Estilo1"/>
          <w:lang w:val="fr-FR"/>
        </w:rPr>
        <w:t>À</w:t>
      </w:r>
      <w:r w:rsidRPr="00D25E6F">
        <w:rPr>
          <w:rStyle w:val="Estilo1"/>
          <w:lang w:val="fr-FR"/>
        </w:rPr>
        <w:t xml:space="preserve"> </w:t>
      </w:r>
      <w:bookmarkStart w:id="2" w:name="Texto2"/>
      <w:r w:rsidRPr="00D25E6F">
        <w:rPr>
          <w:rStyle w:val="Estilo1"/>
          <w:lang w:val="fr-F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25E6F">
        <w:rPr>
          <w:rStyle w:val="Estilo1"/>
          <w:lang w:val="fr-FR"/>
        </w:rPr>
        <w:instrText xml:space="preserve"> FORMTEXT </w:instrText>
      </w:r>
      <w:r w:rsidRPr="00D25E6F">
        <w:rPr>
          <w:rStyle w:val="Estilo1"/>
          <w:lang w:val="fr-FR"/>
        </w:rPr>
      </w:r>
      <w:r w:rsidRPr="00D25E6F">
        <w:rPr>
          <w:rStyle w:val="Estilo1"/>
          <w:lang w:val="fr-FR"/>
        </w:rPr>
        <w:fldChar w:fldCharType="separate"/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t> </w:t>
      </w:r>
      <w:r w:rsidRPr="00D25E6F">
        <w:rPr>
          <w:rStyle w:val="Estilo1"/>
          <w:lang w:val="fr-FR"/>
        </w:rPr>
        <w:fldChar w:fldCharType="end"/>
      </w:r>
      <w:bookmarkEnd w:id="2"/>
      <w:r w:rsidRPr="00D25E6F">
        <w:rPr>
          <w:rStyle w:val="Estilo1"/>
          <w:lang w:val="fr-FR"/>
        </w:rPr>
        <w:t xml:space="preserve"> </w:t>
      </w:r>
      <w:r>
        <w:rPr>
          <w:rStyle w:val="Estilo1"/>
          <w:lang w:val="fr-FR"/>
        </w:rPr>
        <w:t>le</w:t>
      </w:r>
      <w:r w:rsidRPr="00D25E6F">
        <w:rPr>
          <w:rStyle w:val="Estilo1"/>
          <w:lang w:val="fr-FR"/>
        </w:rPr>
        <w:t xml:space="preserve"> </w:t>
      </w:r>
      <w:bookmarkStart w:id="3" w:name="Texto3"/>
      <w:r>
        <w:rPr>
          <w:rStyle w:val="Estilo1"/>
          <w:lang w:val="fr-FR"/>
        </w:rPr>
        <w:fldChar w:fldCharType="begin">
          <w:ffData>
            <w:name w:val="Texto3"/>
            <w:enabled w:val="0"/>
            <w:calcOnExit/>
            <w:textInput>
              <w:type w:val="currentTime"/>
              <w:format w:val="dd/MM/yyyy"/>
            </w:textInput>
          </w:ffData>
        </w:fldChar>
      </w:r>
      <w:r>
        <w:rPr>
          <w:rStyle w:val="Estilo1"/>
          <w:lang w:val="fr-FR"/>
        </w:rPr>
        <w:instrText xml:space="preserve"> FORMTEXT </w:instrText>
      </w:r>
      <w:r>
        <w:rPr>
          <w:rStyle w:val="Estilo1"/>
          <w:lang w:val="fr-FR"/>
        </w:rPr>
        <w:fldChar w:fldCharType="begin"/>
      </w:r>
      <w:r>
        <w:rPr>
          <w:rStyle w:val="Estilo1"/>
          <w:lang w:val="fr-FR"/>
        </w:rPr>
        <w:instrText xml:space="preserve"> DATE \@ "dd/MM/yyyy" </w:instrText>
      </w:r>
      <w:r>
        <w:rPr>
          <w:rStyle w:val="Estilo1"/>
          <w:lang w:val="fr-FR"/>
        </w:rPr>
        <w:fldChar w:fldCharType="separate"/>
      </w:r>
      <w:r>
        <w:rPr>
          <w:rStyle w:val="Estilo1"/>
          <w:noProof/>
          <w:lang w:val="fr-FR"/>
        </w:rPr>
        <w:instrText>29/09/2015</w:instrText>
      </w:r>
      <w:r>
        <w:rPr>
          <w:rStyle w:val="Estilo1"/>
          <w:lang w:val="fr-FR"/>
        </w:rPr>
        <w:fldChar w:fldCharType="end"/>
      </w:r>
      <w:r>
        <w:rPr>
          <w:rStyle w:val="Estilo1"/>
          <w:lang w:val="fr-FR"/>
        </w:rPr>
      </w:r>
      <w:r>
        <w:rPr>
          <w:rStyle w:val="Estilo1"/>
          <w:lang w:val="fr-FR"/>
        </w:rPr>
        <w:fldChar w:fldCharType="separate"/>
      </w:r>
      <w:r>
        <w:rPr>
          <w:rStyle w:val="Estilo1"/>
          <w:noProof/>
          <w:lang w:val="fr-FR"/>
        </w:rPr>
        <w:t>09/09/2015</w:t>
      </w:r>
      <w:r>
        <w:rPr>
          <w:rStyle w:val="Estilo1"/>
          <w:lang w:val="fr-FR"/>
        </w:rPr>
        <w:fldChar w:fldCharType="end"/>
      </w:r>
      <w:bookmarkEnd w:id="3"/>
    </w:p>
    <w:sectPr w:rsidR="007A4CE9" w:rsidRPr="00D25E6F" w:rsidSect="00446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E9" w:rsidRDefault="007A4CE9" w:rsidP="00A05F62">
      <w:pPr>
        <w:spacing w:after="0" w:line="240" w:lineRule="auto"/>
      </w:pPr>
      <w:r>
        <w:separator/>
      </w:r>
    </w:p>
  </w:endnote>
  <w:endnote w:type="continuationSeparator" w:id="1">
    <w:p w:rsidR="007A4CE9" w:rsidRDefault="007A4CE9" w:rsidP="00A0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9" w:rsidRDefault="007A4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9" w:rsidRPr="00037999" w:rsidRDefault="007A4CE9">
    <w:pPr>
      <w:pStyle w:val="Footer"/>
      <w:rPr>
        <w:b/>
        <w:i/>
        <w:lang w:val="fr-FR"/>
      </w:rPr>
    </w:pPr>
    <w:r w:rsidRPr="00037999">
      <w:rPr>
        <w:b/>
        <w:i/>
        <w:lang w:val="fr-FR"/>
      </w:rPr>
      <w:t>Formulaire d</w:t>
    </w:r>
    <w:r>
      <w:rPr>
        <w:b/>
        <w:i/>
        <w:lang w:val="fr-FR"/>
      </w:rPr>
      <w:t>’assistance p</w:t>
    </w:r>
    <w:r w:rsidRPr="00037999">
      <w:rPr>
        <w:b/>
        <w:i/>
        <w:lang w:val="fr-FR"/>
      </w:rPr>
      <w:t>rogram</w:t>
    </w:r>
    <w:r>
      <w:rPr>
        <w:b/>
        <w:i/>
        <w:lang w:val="fr-FR"/>
      </w:rPr>
      <w:t xml:space="preserve">me </w:t>
    </w:r>
    <w:r w:rsidRPr="00037999">
      <w:rPr>
        <w:b/>
        <w:i/>
        <w:lang w:val="fr-FR"/>
      </w:rPr>
      <w:t>Interreg Sudoe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9" w:rsidRDefault="007A4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E9" w:rsidRDefault="007A4CE9" w:rsidP="00A05F62">
      <w:pPr>
        <w:spacing w:after="0" w:line="240" w:lineRule="auto"/>
      </w:pPr>
      <w:r>
        <w:separator/>
      </w:r>
    </w:p>
  </w:footnote>
  <w:footnote w:type="continuationSeparator" w:id="1">
    <w:p w:rsidR="007A4CE9" w:rsidRDefault="007A4CE9" w:rsidP="00A0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9" w:rsidRDefault="007A4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9" w:rsidRDefault="007A4CE9">
    <w:pPr>
      <w:pStyle w:val="Header"/>
    </w:pPr>
    <w:r w:rsidRPr="00082548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6" type="#_x0000_t75" style="width:174pt;height:55.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E9" w:rsidRDefault="007A4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547B"/>
    <w:multiLevelType w:val="multilevel"/>
    <w:tmpl w:val="DCC61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F62"/>
    <w:rsid w:val="00037999"/>
    <w:rsid w:val="00037BF1"/>
    <w:rsid w:val="00082548"/>
    <w:rsid w:val="000F40D0"/>
    <w:rsid w:val="001566F7"/>
    <w:rsid w:val="0016247C"/>
    <w:rsid w:val="002239BE"/>
    <w:rsid w:val="0028059A"/>
    <w:rsid w:val="002C6CC2"/>
    <w:rsid w:val="00305ACE"/>
    <w:rsid w:val="00357DD9"/>
    <w:rsid w:val="003B011D"/>
    <w:rsid w:val="003C4C9B"/>
    <w:rsid w:val="003E503D"/>
    <w:rsid w:val="00446A81"/>
    <w:rsid w:val="00527E7A"/>
    <w:rsid w:val="00530B83"/>
    <w:rsid w:val="00565C48"/>
    <w:rsid w:val="00584A70"/>
    <w:rsid w:val="00676E1D"/>
    <w:rsid w:val="007401BF"/>
    <w:rsid w:val="007A4CE9"/>
    <w:rsid w:val="007C4419"/>
    <w:rsid w:val="00841504"/>
    <w:rsid w:val="00946DAE"/>
    <w:rsid w:val="00980378"/>
    <w:rsid w:val="00A05F62"/>
    <w:rsid w:val="00A25FDB"/>
    <w:rsid w:val="00A63FDD"/>
    <w:rsid w:val="00A7167C"/>
    <w:rsid w:val="00B02692"/>
    <w:rsid w:val="00B74FDA"/>
    <w:rsid w:val="00C63983"/>
    <w:rsid w:val="00C9735C"/>
    <w:rsid w:val="00CD0F86"/>
    <w:rsid w:val="00D12E45"/>
    <w:rsid w:val="00D25E6F"/>
    <w:rsid w:val="00D56432"/>
    <w:rsid w:val="00D64934"/>
    <w:rsid w:val="00D7475B"/>
    <w:rsid w:val="00DB2808"/>
    <w:rsid w:val="00DF6C9D"/>
    <w:rsid w:val="00E62835"/>
    <w:rsid w:val="00F9766C"/>
    <w:rsid w:val="00FB7312"/>
    <w:rsid w:val="00FE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9A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F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F62"/>
    <w:rPr>
      <w:rFonts w:cs="Times New Roman"/>
    </w:rPr>
  </w:style>
  <w:style w:type="character" w:styleId="Hyperlink">
    <w:name w:val="Hyperlink"/>
    <w:basedOn w:val="DefaultParagraphFont"/>
    <w:uiPriority w:val="99"/>
    <w:rsid w:val="00E6283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628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011D"/>
    <w:rPr>
      <w:rFonts w:cs="Times New Roman"/>
      <w:color w:val="808080"/>
    </w:rPr>
  </w:style>
  <w:style w:type="character" w:customStyle="1" w:styleId="Estilo1">
    <w:name w:val="Estilo1"/>
    <w:basedOn w:val="DefaultParagraphFont"/>
    <w:uiPriority w:val="99"/>
    <w:rsid w:val="00CD0F86"/>
    <w:rPr>
      <w:rFonts w:ascii="Calibri" w:hAnsi="Calibri" w:cs="Times New Roman"/>
      <w:i/>
      <w:sz w:val="22"/>
    </w:rPr>
  </w:style>
  <w:style w:type="paragraph" w:customStyle="1" w:styleId="Default">
    <w:name w:val="Default"/>
    <w:uiPriority w:val="99"/>
    <w:rsid w:val="00527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sudoe@interreg-sudo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371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D’ASSISTANCE</dc:title>
  <dc:subject/>
  <dc:creator>Jesus Nunez</dc:creator>
  <cp:keywords/>
  <dc:description/>
  <cp:lastModifiedBy>cdemourgues</cp:lastModifiedBy>
  <cp:revision>2</cp:revision>
  <dcterms:created xsi:type="dcterms:W3CDTF">2015-09-29T12:14:00Z</dcterms:created>
  <dcterms:modified xsi:type="dcterms:W3CDTF">2015-09-29T12:14:00Z</dcterms:modified>
</cp:coreProperties>
</file>